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A86B35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DB164A4" wp14:editId="496ED6C5">
                <wp:simplePos x="0" y="0"/>
                <wp:positionH relativeFrom="page">
                  <wp:posOffset>4556097</wp:posOffset>
                </wp:positionH>
                <wp:positionV relativeFrom="page">
                  <wp:posOffset>2266122</wp:posOffset>
                </wp:positionV>
                <wp:extent cx="2694940" cy="274320"/>
                <wp:effectExtent l="0" t="0" r="1016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A86B35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86B35">
                              <w:rPr>
                                <w:szCs w:val="28"/>
                                <w:lang w:val="ru-RU"/>
                              </w:rPr>
                              <w:t>СЭД-2022-299-01-01-02-05С-29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58.75pt;margin-top:178.45pt;width:212.2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FZxg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" filled="f" stroked="f">
                <v:textbox inset="0,0,0,0">
                  <w:txbxContent>
                    <w:p w:rsidR="00E007FC" w:rsidRDefault="00A86B35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86B35">
                        <w:rPr>
                          <w:szCs w:val="28"/>
                          <w:lang w:val="ru-RU"/>
                        </w:rPr>
                        <w:t>СЭД-2022-299-01-01-02-05С-29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4DCEDD" wp14:editId="37059EFF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634615" cy="2190750"/>
                <wp:effectExtent l="0" t="0" r="133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F34" w:rsidRDefault="00444C98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</w:t>
                            </w:r>
                            <w:r w:rsidR="00045359" w:rsidRPr="00CE29E8">
                              <w:rPr>
                                <w:b/>
                                <w:szCs w:val="28"/>
                              </w:rPr>
                              <w:t>о предоставлении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45359"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на отклонение от </w:t>
                            </w:r>
                            <w:r w:rsidR="00045359" w:rsidRPr="00483799">
                              <w:rPr>
                                <w:b/>
                                <w:szCs w:val="28"/>
                              </w:rPr>
                              <w:t>предельных параметров разрешенного строительства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B0847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 w:rsidR="001C58F3" w:rsidRPr="001C58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217BE" w:rsidRPr="001217BE">
                              <w:rPr>
                                <w:b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:rsidR="00924FA1" w:rsidRPr="00924FA1" w:rsidRDefault="001217BE" w:rsidP="00924FA1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r w:rsidRPr="001217BE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924FA1" w:rsidRPr="00924FA1">
                              <w:rPr>
                                <w:b/>
                                <w:szCs w:val="28"/>
                              </w:rPr>
                              <w:t>59:32:2050001:2897, расположенного по адресу: Пермский край, Пермский район, Фроловское</w:t>
                            </w:r>
                            <w:r w:rsidR="002759D6">
                              <w:rPr>
                                <w:b/>
                                <w:szCs w:val="28"/>
                              </w:rPr>
                              <w:t xml:space="preserve"> с/п</w:t>
                            </w:r>
                            <w:r w:rsidR="00924FA1" w:rsidRPr="00924FA1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444C98" w:rsidRDefault="00924FA1" w:rsidP="00924FA1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r w:rsidRPr="00924FA1">
                              <w:rPr>
                                <w:b/>
                                <w:szCs w:val="28"/>
                              </w:rPr>
                              <w:t>с. Фролы, ул. Центральная, 9а</w:t>
                            </w:r>
                            <w:r w:rsidR="00987253">
                              <w:rPr>
                                <w:b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07.45pt;height:172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7jzAIAALk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" filled="f" stroked="f">
                <v:textbox inset="0,0,0,0">
                  <w:txbxContent>
                    <w:p w:rsidR="00234F34" w:rsidRDefault="00444C98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</w:t>
                      </w:r>
                      <w:r w:rsidR="00045359" w:rsidRPr="00CE29E8">
                        <w:rPr>
                          <w:b/>
                          <w:szCs w:val="28"/>
                        </w:rPr>
                        <w:t>о предоставлении</w:t>
                      </w:r>
                      <w:r w:rsidR="00045359">
                        <w:rPr>
                          <w:b/>
                          <w:szCs w:val="28"/>
                        </w:rPr>
                        <w:t xml:space="preserve"> </w:t>
                      </w:r>
                      <w:r w:rsidR="00045359"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045359">
                        <w:rPr>
                          <w:b/>
                          <w:szCs w:val="28"/>
                        </w:rPr>
                        <w:t xml:space="preserve">на отклонение от </w:t>
                      </w:r>
                      <w:r w:rsidR="00045359" w:rsidRPr="00483799">
                        <w:rPr>
                          <w:b/>
                          <w:szCs w:val="28"/>
                        </w:rPr>
                        <w:t>предельных параметров разрешенного строительства</w:t>
                      </w:r>
                      <w:r w:rsidR="00045359">
                        <w:rPr>
                          <w:b/>
                          <w:szCs w:val="28"/>
                        </w:rPr>
                        <w:t xml:space="preserve"> </w:t>
                      </w:r>
                      <w:r w:rsidR="009B0847">
                        <w:rPr>
                          <w:b/>
                          <w:szCs w:val="28"/>
                        </w:rPr>
                        <w:t>в отношении</w:t>
                      </w:r>
                      <w:r w:rsidR="001C58F3" w:rsidRPr="001C58F3">
                        <w:rPr>
                          <w:b/>
                          <w:szCs w:val="28"/>
                        </w:rPr>
                        <w:t xml:space="preserve"> </w:t>
                      </w:r>
                      <w:r w:rsidR="001217BE" w:rsidRPr="001217BE">
                        <w:rPr>
                          <w:b/>
                          <w:szCs w:val="28"/>
                        </w:rPr>
                        <w:t xml:space="preserve">земельного участка </w:t>
                      </w:r>
                    </w:p>
                    <w:p w:rsidR="00924FA1" w:rsidRPr="00924FA1" w:rsidRDefault="001217BE" w:rsidP="00924FA1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r w:rsidRPr="001217BE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924FA1" w:rsidRPr="00924FA1">
                        <w:rPr>
                          <w:b/>
                          <w:szCs w:val="28"/>
                        </w:rPr>
                        <w:t>59:32:2050001:2897, расположенного по адресу: Пермский край, Пермский район, Фроловское</w:t>
                      </w:r>
                      <w:r w:rsidR="002759D6">
                        <w:rPr>
                          <w:b/>
                          <w:szCs w:val="28"/>
                        </w:rPr>
                        <w:t xml:space="preserve"> с/п</w:t>
                      </w:r>
                      <w:r w:rsidR="00924FA1" w:rsidRPr="00924FA1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444C98" w:rsidRDefault="00924FA1" w:rsidP="00924FA1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r w:rsidRPr="00924FA1">
                        <w:rPr>
                          <w:b/>
                          <w:szCs w:val="28"/>
                        </w:rPr>
                        <w:t>с. Фролы, ул. Центральная, 9а</w:t>
                      </w:r>
                      <w:r w:rsidR="00987253">
                        <w:rPr>
                          <w:b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A86B35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24.03.2022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A86B35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24.03.2022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9E2F9F" w:rsidRDefault="009E2F9F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E539FB" w:rsidP="009E2F9F">
      <w:pPr>
        <w:widowControl w:val="0"/>
        <w:tabs>
          <w:tab w:val="left" w:pos="9923"/>
        </w:tabs>
        <w:suppressAutoHyphens/>
        <w:spacing w:line="370" w:lineRule="exact"/>
        <w:ind w:firstLine="709"/>
        <w:jc w:val="both"/>
        <w:rPr>
          <w:szCs w:val="28"/>
        </w:rPr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</w:t>
      </w:r>
      <w:r w:rsidR="00292E41">
        <w:t> </w:t>
      </w:r>
      <w:r w:rsidR="00260108">
        <w:t>  </w:t>
      </w:r>
      <w:r w:rsidR="00994393" w:rsidRPr="00994393">
        <w:t>06.10.2003</w:t>
      </w:r>
      <w:r w:rsidR="00994393">
        <w:t xml:space="preserve"> </w:t>
      </w:r>
      <w:r w:rsidRPr="00116D8D">
        <w:t>№ 131-ФЗ «Об общих принципах организации местного самоуправления в Российской Федерации»,</w:t>
      </w:r>
      <w:r w:rsidR="008449FA">
        <w:t xml:space="preserve"> </w:t>
      </w:r>
      <w:r w:rsidR="006E705B">
        <w:t xml:space="preserve">со </w:t>
      </w:r>
      <w:r w:rsidR="008449FA">
        <w:t xml:space="preserve">ст. </w:t>
      </w:r>
      <w:r w:rsidR="00245D0F">
        <w:t>40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="006E705B">
        <w:t xml:space="preserve">с </w:t>
      </w:r>
      <w:r w:rsidR="00CE0CE5" w:rsidRPr="00C81EFD">
        <w:t xml:space="preserve">Положением </w:t>
      </w:r>
      <w:r w:rsidR="00CE0CE5">
        <w:t>об организации и</w:t>
      </w:r>
      <w:r w:rsidR="006E705B">
        <w:t>  </w:t>
      </w:r>
      <w:r w:rsidR="00CE0CE5">
        <w:t>проведении публичных слушаний,</w:t>
      </w:r>
      <w:r w:rsidR="00CE0CE5" w:rsidRPr="00C81EFD">
        <w:t xml:space="preserve"> </w:t>
      </w:r>
      <w:r w:rsidR="00CE0CE5" w:rsidRPr="0070533A">
        <w:t>общественных обсуждени</w:t>
      </w:r>
      <w:r w:rsidR="00CE0CE5">
        <w:t>й</w:t>
      </w:r>
      <w:r w:rsidR="00CE0CE5" w:rsidRPr="0070533A">
        <w:t xml:space="preserve"> по вопросам градостроительной деятельности в Пермском муниципальном районе Пермского края</w:t>
      </w:r>
      <w:r w:rsidR="00CE0CE5" w:rsidRPr="00C81EFD">
        <w:t xml:space="preserve">, утвержденным решением Земского Собрания Пермского муниципального района от </w:t>
      </w:r>
      <w:r w:rsidR="00CE0CE5">
        <w:t>27.05.2021</w:t>
      </w:r>
      <w:r w:rsidR="00CE0CE5" w:rsidRPr="00C81EFD">
        <w:t xml:space="preserve"> № </w:t>
      </w:r>
      <w:r w:rsidR="00CE0CE5">
        <w:t>147</w:t>
      </w:r>
      <w:r w:rsidR="00AF4C44" w:rsidRPr="00B8124F">
        <w:rPr>
          <w:szCs w:val="28"/>
        </w:rPr>
        <w:t xml:space="preserve">, на основании </w:t>
      </w:r>
      <w:r w:rsidR="00DA2A56">
        <w:rPr>
          <w:szCs w:val="28"/>
        </w:rPr>
        <w:t xml:space="preserve">заявления </w:t>
      </w:r>
      <w:r w:rsidR="00CB21DF">
        <w:t>Намитовой Н.В</w:t>
      </w:r>
      <w:r w:rsidR="00992E06">
        <w:t>.</w:t>
      </w:r>
      <w:r w:rsidR="00580B86">
        <w:rPr>
          <w:szCs w:val="28"/>
        </w:rPr>
        <w:t xml:space="preserve"> </w:t>
      </w:r>
      <w:r w:rsidR="00AF4C44">
        <w:rPr>
          <w:szCs w:val="28"/>
        </w:rPr>
        <w:t xml:space="preserve">от </w:t>
      </w:r>
      <w:r w:rsidR="00CB21DF">
        <w:rPr>
          <w:szCs w:val="28"/>
        </w:rPr>
        <w:t>24.03</w:t>
      </w:r>
      <w:r w:rsidR="00245D0F">
        <w:rPr>
          <w:szCs w:val="28"/>
        </w:rPr>
        <w:t>.2022</w:t>
      </w:r>
      <w:r w:rsidR="00097A9D">
        <w:rPr>
          <w:szCs w:val="28"/>
        </w:rPr>
        <w:t xml:space="preserve"> </w:t>
      </w:r>
      <w:r w:rsidR="00227E3C">
        <w:rPr>
          <w:szCs w:val="28"/>
        </w:rPr>
        <w:t>№</w:t>
      </w:r>
      <w:r w:rsidR="0095756F">
        <w:rPr>
          <w:szCs w:val="28"/>
        </w:rPr>
        <w:t> </w:t>
      </w:r>
      <w:r w:rsidR="00CB21DF">
        <w:rPr>
          <w:szCs w:val="28"/>
        </w:rPr>
        <w:t>508</w:t>
      </w:r>
      <w:r w:rsidR="00AF4C44">
        <w:rPr>
          <w:szCs w:val="28"/>
        </w:rPr>
        <w:t xml:space="preserve"> </w:t>
      </w:r>
    </w:p>
    <w:p w:rsidR="00B8721D" w:rsidRPr="00F3585D" w:rsidRDefault="00B8721D" w:rsidP="009E2F9F">
      <w:pPr>
        <w:spacing w:line="370" w:lineRule="exact"/>
        <w:ind w:right="-1" w:firstLine="709"/>
      </w:pPr>
      <w:r w:rsidRPr="00F3585D">
        <w:t>ПОСТАНОВЛЯЮ:</w:t>
      </w:r>
    </w:p>
    <w:p w:rsidR="00DE545A" w:rsidRPr="00773F18" w:rsidRDefault="003316F5" w:rsidP="002759D6">
      <w:pPr>
        <w:numPr>
          <w:ilvl w:val="0"/>
          <w:numId w:val="1"/>
        </w:numPr>
        <w:spacing w:line="370" w:lineRule="exact"/>
        <w:ind w:left="0" w:firstLine="709"/>
        <w:jc w:val="both"/>
        <w:rPr>
          <w:szCs w:val="28"/>
        </w:rPr>
      </w:pPr>
      <w:r w:rsidRPr="00B8124F">
        <w:rPr>
          <w:szCs w:val="28"/>
        </w:rPr>
        <w:t xml:space="preserve">Провести </w:t>
      </w:r>
      <w:r w:rsidR="00924FA1">
        <w:rPr>
          <w:szCs w:val="28"/>
        </w:rPr>
        <w:t>12 апреля</w:t>
      </w:r>
      <w:r w:rsidR="00C3263E" w:rsidRPr="00463703">
        <w:rPr>
          <w:szCs w:val="28"/>
        </w:rPr>
        <w:t xml:space="preserve"> </w:t>
      </w:r>
      <w:r w:rsidR="00C3263E">
        <w:rPr>
          <w:szCs w:val="28"/>
        </w:rPr>
        <w:t>2022</w:t>
      </w:r>
      <w:r w:rsidR="00291E5F" w:rsidRPr="004B2508">
        <w:rPr>
          <w:szCs w:val="28"/>
        </w:rPr>
        <w:t xml:space="preserve"> г.</w:t>
      </w:r>
      <w:r w:rsidRPr="004B2508">
        <w:rPr>
          <w:szCs w:val="28"/>
        </w:rPr>
        <w:t xml:space="preserve"> в 16</w:t>
      </w:r>
      <w:r w:rsidR="001C58F3" w:rsidRPr="004B2508">
        <w:rPr>
          <w:szCs w:val="28"/>
        </w:rPr>
        <w:t>:</w:t>
      </w:r>
      <w:r w:rsidR="004B2508" w:rsidRPr="004B2508">
        <w:rPr>
          <w:szCs w:val="28"/>
        </w:rPr>
        <w:t>0</w:t>
      </w:r>
      <w:r w:rsidRPr="004B2508">
        <w:rPr>
          <w:szCs w:val="28"/>
        </w:rPr>
        <w:t xml:space="preserve">0 </w:t>
      </w:r>
      <w:r w:rsidRPr="00B8124F">
        <w:rPr>
          <w:szCs w:val="28"/>
        </w:rPr>
        <w:t xml:space="preserve">по адресу: </w:t>
      </w:r>
      <w:r w:rsidRPr="00B068C2">
        <w:rPr>
          <w:szCs w:val="28"/>
        </w:rPr>
        <w:t xml:space="preserve">Пермский край, Пермский район, </w:t>
      </w:r>
      <w:r w:rsidR="001C49FE">
        <w:rPr>
          <w:szCs w:val="28"/>
        </w:rPr>
        <w:t>Фроловское</w:t>
      </w:r>
      <w:r w:rsidR="00245D0F" w:rsidRPr="00A84F56">
        <w:rPr>
          <w:szCs w:val="28"/>
        </w:rPr>
        <w:t xml:space="preserve"> </w:t>
      </w:r>
      <w:r w:rsidR="00245D0F">
        <w:rPr>
          <w:szCs w:val="28"/>
        </w:rPr>
        <w:t>с/п</w:t>
      </w:r>
      <w:r w:rsidR="00245D0F" w:rsidRPr="00A84F56">
        <w:rPr>
          <w:szCs w:val="28"/>
        </w:rPr>
        <w:t xml:space="preserve">, </w:t>
      </w:r>
      <w:r w:rsidR="001C49FE" w:rsidRPr="00C1109F">
        <w:rPr>
          <w:color w:val="000000"/>
          <w:szCs w:val="28"/>
        </w:rPr>
        <w:t>с. Фролы,</w:t>
      </w:r>
      <w:r w:rsidR="001C49FE">
        <w:rPr>
          <w:color w:val="000000"/>
          <w:szCs w:val="28"/>
        </w:rPr>
        <w:t xml:space="preserve"> </w:t>
      </w:r>
      <w:r w:rsidR="001C49FE" w:rsidRPr="00C1109F">
        <w:rPr>
          <w:color w:val="000000"/>
          <w:szCs w:val="28"/>
        </w:rPr>
        <w:t>ул. Центральная, д. 4</w:t>
      </w:r>
      <w:r w:rsidR="001C49FE" w:rsidRPr="00B068C2">
        <w:rPr>
          <w:szCs w:val="28"/>
        </w:rPr>
        <w:t xml:space="preserve"> </w:t>
      </w:r>
      <w:r w:rsidR="002A583E" w:rsidRPr="00B068C2">
        <w:rPr>
          <w:szCs w:val="28"/>
        </w:rPr>
        <w:t>(здание администрации)</w:t>
      </w:r>
      <w:r>
        <w:rPr>
          <w:szCs w:val="28"/>
        </w:rPr>
        <w:t>,</w:t>
      </w:r>
      <w:r w:rsidRPr="00B8124F">
        <w:rPr>
          <w:szCs w:val="28"/>
        </w:rPr>
        <w:t xml:space="preserve"> публичные слушания по проекту реш</w:t>
      </w:r>
      <w:r>
        <w:rPr>
          <w:szCs w:val="28"/>
        </w:rPr>
        <w:t>е</w:t>
      </w:r>
      <w:r w:rsidR="004B2508">
        <w:rPr>
          <w:szCs w:val="28"/>
        </w:rPr>
        <w:t>ния о</w:t>
      </w:r>
      <w:r w:rsidR="00D649C1">
        <w:rPr>
          <w:szCs w:val="28"/>
        </w:rPr>
        <w:t xml:space="preserve">  </w:t>
      </w:r>
      <w:r w:rsidR="004B2508">
        <w:rPr>
          <w:szCs w:val="28"/>
        </w:rPr>
        <w:t xml:space="preserve">предоставлении разрешения </w:t>
      </w:r>
      <w:bookmarkStart w:id="6" w:name="OLE_LINK24"/>
      <w:bookmarkStart w:id="7" w:name="OLE_LINK3"/>
      <w:bookmarkStart w:id="8" w:name="OLE_LINK4"/>
      <w:bookmarkStart w:id="9" w:name="OLE_LINK31"/>
      <w:bookmarkStart w:id="10" w:name="OLE_LINK32"/>
      <w:bookmarkStart w:id="11" w:name="OLE_LINK33"/>
      <w:r w:rsidR="00B77ACE" w:rsidRPr="00F36F64">
        <w:rPr>
          <w:szCs w:val="28"/>
        </w:rPr>
        <w:t xml:space="preserve">на отклонение от предельных параметров разрешенного строительства </w:t>
      </w:r>
      <w:r w:rsidR="00B77ACE" w:rsidRPr="00DA4CB0">
        <w:rPr>
          <w:szCs w:val="28"/>
          <w:lang w:val="x-none" w:eastAsia="x-none"/>
        </w:rPr>
        <w:t>(</w:t>
      </w:r>
      <w:r w:rsidR="00E855F9" w:rsidRPr="00177ED3">
        <w:t>уменьшение минимального отступа от границы земельного участка до объекта капитального строительства с</w:t>
      </w:r>
      <w:r w:rsidR="00E855F9">
        <w:t xml:space="preserve"> западной </w:t>
      </w:r>
      <w:r w:rsidR="00E855F9" w:rsidRPr="00177ED3">
        <w:t xml:space="preserve">стороны </w:t>
      </w:r>
      <w:r w:rsidR="00E855F9">
        <w:t xml:space="preserve">с 3 до 0 м, </w:t>
      </w:r>
      <w:r w:rsidR="00E855F9" w:rsidRPr="00177ED3">
        <w:t>с</w:t>
      </w:r>
      <w:r w:rsidR="00E855F9">
        <w:t xml:space="preserve">о стороны </w:t>
      </w:r>
      <w:r w:rsidR="00E855F9" w:rsidRPr="00450CDC">
        <w:t>смежного земельного участка с кадастровым номером 59:32:2050001:</w:t>
      </w:r>
      <w:r w:rsidR="00E855F9">
        <w:t xml:space="preserve">657 с восточной </w:t>
      </w:r>
      <w:r w:rsidR="00E855F9" w:rsidRPr="00177ED3">
        <w:t xml:space="preserve">стороны </w:t>
      </w:r>
      <w:r w:rsidR="00E855F9">
        <w:t>с 3 до 0 м,</w:t>
      </w:r>
      <w:r w:rsidR="00E855F9" w:rsidRPr="00177ED3">
        <w:t xml:space="preserve"> с</w:t>
      </w:r>
      <w:r w:rsidR="00E855F9">
        <w:t xml:space="preserve"> </w:t>
      </w:r>
      <w:r w:rsidR="00C00470">
        <w:t>южной</w:t>
      </w:r>
      <w:r w:rsidR="00E855F9">
        <w:t xml:space="preserve"> </w:t>
      </w:r>
      <w:r w:rsidR="00E855F9" w:rsidRPr="00177ED3">
        <w:t xml:space="preserve">стороны </w:t>
      </w:r>
      <w:r w:rsidR="00E855F9">
        <w:t>с 3 до 2 м</w:t>
      </w:r>
      <w:r w:rsidR="00E855F9" w:rsidRPr="00177ED3">
        <w:t xml:space="preserve">, увеличение максимального процента застройки земельного участка с </w:t>
      </w:r>
      <w:r w:rsidR="00E855F9">
        <w:t>35</w:t>
      </w:r>
      <w:r w:rsidR="00E855F9" w:rsidRPr="00177ED3">
        <w:t xml:space="preserve"> % </w:t>
      </w:r>
      <w:r w:rsidR="00E855F9" w:rsidRPr="00177ED3">
        <w:lastRenderedPageBreak/>
        <w:t>до</w:t>
      </w:r>
      <w:r w:rsidR="006E705B">
        <w:t> </w:t>
      </w:r>
      <w:r w:rsidR="00E855F9">
        <w:t>70</w:t>
      </w:r>
      <w:r w:rsidR="00E855F9" w:rsidRPr="00177ED3">
        <w:t xml:space="preserve"> %</w:t>
      </w:r>
      <w:r w:rsidR="00B77ACE">
        <w:rPr>
          <w:szCs w:val="28"/>
          <w:lang w:eastAsia="x-none"/>
        </w:rPr>
        <w:t>)</w:t>
      </w:r>
      <w:r w:rsidR="00B77ACE" w:rsidRPr="00F36F64">
        <w:rPr>
          <w:szCs w:val="28"/>
        </w:rPr>
        <w:t>, установленных</w:t>
      </w:r>
      <w:r w:rsidR="00485414" w:rsidRPr="004B2508">
        <w:rPr>
          <w:szCs w:val="28"/>
        </w:rPr>
        <w:t xml:space="preserve"> для</w:t>
      </w:r>
      <w:r w:rsidR="006E705B">
        <w:rPr>
          <w:szCs w:val="28"/>
        </w:rPr>
        <w:t xml:space="preserve"> </w:t>
      </w:r>
      <w:r w:rsidR="00485414" w:rsidRPr="004B2508">
        <w:rPr>
          <w:szCs w:val="28"/>
        </w:rPr>
        <w:t xml:space="preserve">территориальной зоны </w:t>
      </w:r>
      <w:bookmarkEnd w:id="6"/>
      <w:bookmarkEnd w:id="7"/>
      <w:bookmarkEnd w:id="8"/>
      <w:bookmarkEnd w:id="9"/>
      <w:bookmarkEnd w:id="10"/>
      <w:bookmarkEnd w:id="11"/>
      <w:r w:rsidR="00E855F9">
        <w:rPr>
          <w:shd w:val="clear" w:color="auto" w:fill="FFFFFF"/>
        </w:rPr>
        <w:t>Ж-2</w:t>
      </w:r>
      <w:r w:rsidR="006F373C" w:rsidRPr="00755F55">
        <w:rPr>
          <w:shd w:val="clear" w:color="auto" w:fill="FFFFFF"/>
        </w:rPr>
        <w:t xml:space="preserve"> «</w:t>
      </w:r>
      <w:r w:rsidR="00E855F9">
        <w:rPr>
          <w:shd w:val="clear" w:color="auto" w:fill="FFFFFF"/>
        </w:rPr>
        <w:t>Зона среднеэтажной жилой застройки</w:t>
      </w:r>
      <w:r w:rsidR="006F373C" w:rsidRPr="00755F55">
        <w:rPr>
          <w:shd w:val="clear" w:color="auto" w:fill="FFFFFF"/>
        </w:rPr>
        <w:t xml:space="preserve">» </w:t>
      </w:r>
      <w:r w:rsidR="006F373C" w:rsidRPr="005569D9">
        <w:rPr>
          <w:szCs w:val="28"/>
        </w:rPr>
        <w:t xml:space="preserve">Правилами землепользования и застройки </w:t>
      </w:r>
      <w:r w:rsidR="00992E06">
        <w:t xml:space="preserve">Фроловского </w:t>
      </w:r>
      <w:r w:rsidR="00992E06" w:rsidRPr="00A429C2">
        <w:t xml:space="preserve">сельского поселения, утвержденными решением Земского Собрания Пермского муниципального района Пермского края </w:t>
      </w:r>
      <w:r w:rsidR="00992E06">
        <w:t>от 30</w:t>
      </w:r>
      <w:r w:rsidR="006E705B">
        <w:t xml:space="preserve"> мая </w:t>
      </w:r>
      <w:r w:rsidR="00992E06" w:rsidRPr="00A429C2">
        <w:t>201</w:t>
      </w:r>
      <w:r w:rsidR="00992E06">
        <w:t>9</w:t>
      </w:r>
      <w:r w:rsidR="00992E06" w:rsidRPr="00A429C2">
        <w:t xml:space="preserve"> г. №</w:t>
      </w:r>
      <w:r w:rsidR="006E705B">
        <w:t xml:space="preserve"> </w:t>
      </w:r>
      <w:r w:rsidR="00992E06">
        <w:t>399</w:t>
      </w:r>
      <w:r w:rsidRPr="004B2508">
        <w:rPr>
          <w:szCs w:val="28"/>
        </w:rPr>
        <w:t>,</w:t>
      </w:r>
      <w:r w:rsidR="006E705B">
        <w:rPr>
          <w:szCs w:val="28"/>
        </w:rPr>
        <w:t xml:space="preserve"> </w:t>
      </w:r>
      <w:r w:rsidRPr="004B2508">
        <w:rPr>
          <w:szCs w:val="28"/>
        </w:rPr>
        <w:t>в отношен</w:t>
      </w:r>
      <w:r w:rsidR="001970F0" w:rsidRPr="004B2508">
        <w:rPr>
          <w:szCs w:val="28"/>
        </w:rPr>
        <w:t>и</w:t>
      </w:r>
      <w:r w:rsidR="006E705B">
        <w:rPr>
          <w:szCs w:val="28"/>
        </w:rPr>
        <w:t xml:space="preserve">и </w:t>
      </w:r>
      <w:r w:rsidR="001217BE" w:rsidRPr="004B2508">
        <w:rPr>
          <w:szCs w:val="28"/>
        </w:rPr>
        <w:t>земельного</w:t>
      </w:r>
      <w:r w:rsidR="006E705B">
        <w:rPr>
          <w:szCs w:val="28"/>
        </w:rPr>
        <w:t xml:space="preserve"> </w:t>
      </w:r>
      <w:r w:rsidR="001217BE" w:rsidRPr="004B2508">
        <w:rPr>
          <w:szCs w:val="28"/>
        </w:rPr>
        <w:t>участка с</w:t>
      </w:r>
      <w:r w:rsidR="006E705B">
        <w:rPr>
          <w:szCs w:val="28"/>
        </w:rPr>
        <w:t xml:space="preserve"> </w:t>
      </w:r>
      <w:r w:rsidR="001217BE" w:rsidRPr="004B2508">
        <w:rPr>
          <w:szCs w:val="28"/>
        </w:rPr>
        <w:t xml:space="preserve">кадастровым номером </w:t>
      </w:r>
      <w:r w:rsidR="00924FA1" w:rsidRPr="00177ED3">
        <w:t>59:32:2050001:</w:t>
      </w:r>
      <w:r w:rsidR="00924FA1">
        <w:t>2897</w:t>
      </w:r>
      <w:r w:rsidR="00924FA1" w:rsidRPr="00177ED3">
        <w:t>, расположенного по адресу: Пермский край, Пермский район, Фроловское</w:t>
      </w:r>
      <w:r w:rsidR="00C00470">
        <w:t xml:space="preserve"> с/п</w:t>
      </w:r>
      <w:r w:rsidR="00924FA1" w:rsidRPr="00177ED3">
        <w:t>, с.</w:t>
      </w:r>
      <w:r w:rsidR="006E705B">
        <w:t> </w:t>
      </w:r>
      <w:r w:rsidR="00924FA1" w:rsidRPr="00177ED3">
        <w:t xml:space="preserve">Фролы, ул. </w:t>
      </w:r>
      <w:r w:rsidR="00924FA1">
        <w:t>Центральная, 9а</w:t>
      </w:r>
      <w:r w:rsidR="00B65A65" w:rsidRPr="00773F18">
        <w:rPr>
          <w:szCs w:val="28"/>
        </w:rPr>
        <w:t>.</w:t>
      </w:r>
    </w:p>
    <w:p w:rsidR="00B8721D" w:rsidRPr="00762EC1" w:rsidRDefault="00B8721D" w:rsidP="009E2F9F">
      <w:pPr>
        <w:widowControl w:val="0"/>
        <w:tabs>
          <w:tab w:val="left" w:pos="10148"/>
          <w:tab w:val="left" w:pos="10206"/>
        </w:tabs>
        <w:suppressAutoHyphens/>
        <w:spacing w:line="37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E2F9F">
      <w:pPr>
        <w:widowControl w:val="0"/>
        <w:spacing w:line="37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E2F9F">
      <w:pPr>
        <w:widowControl w:val="0"/>
        <w:spacing w:line="370" w:lineRule="exact"/>
        <w:ind w:right="-1" w:firstLine="709"/>
        <w:jc w:val="both"/>
      </w:pPr>
      <w:r>
        <w:t>2</w:t>
      </w:r>
      <w:r w:rsidR="00D84819">
        <w:t>.2.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E2F9F">
      <w:pPr>
        <w:autoSpaceDE w:val="0"/>
        <w:autoSpaceDN w:val="0"/>
        <w:adjustRightInd w:val="0"/>
        <w:spacing w:line="370" w:lineRule="exact"/>
        <w:ind w:right="-1" w:firstLine="709"/>
        <w:jc w:val="both"/>
        <w:rPr>
          <w:szCs w:val="28"/>
        </w:rPr>
      </w:pPr>
      <w:r>
        <w:t>2.3</w:t>
      </w:r>
      <w:r w:rsidR="00D84819">
        <w:t>.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</w:t>
      </w:r>
      <w:r w:rsidR="00FA1137">
        <w:rPr>
          <w:szCs w:val="28"/>
        </w:rPr>
        <w:t>о</w:t>
      </w:r>
      <w:r w:rsidR="006E705B">
        <w:rPr>
          <w:szCs w:val="28"/>
        </w:rPr>
        <w:t> </w:t>
      </w:r>
      <w:r w:rsidR="00FA1137">
        <w:rPr>
          <w:szCs w:val="28"/>
        </w:rPr>
        <w:t> предоставлении</w:t>
      </w:r>
      <w:r>
        <w:rPr>
          <w:szCs w:val="28"/>
        </w:rPr>
        <w:t xml:space="preserve"> </w:t>
      </w:r>
      <w:r w:rsidR="001067F7">
        <w:rPr>
          <w:szCs w:val="28"/>
        </w:rPr>
        <w:t>разрешения</w:t>
      </w:r>
      <w:r w:rsidRPr="008D070A">
        <w:rPr>
          <w:szCs w:val="28"/>
        </w:rPr>
        <w:t xml:space="preserve"> </w:t>
      </w:r>
      <w:r w:rsidR="00922935" w:rsidRPr="00693D83">
        <w:rPr>
          <w:szCs w:val="28"/>
        </w:rPr>
        <w:t xml:space="preserve">на </w:t>
      </w:r>
      <w:r w:rsidR="00FA1137" w:rsidRPr="00956EBE">
        <w:t>отклонение от предельных параметров разрешенного строительства</w:t>
      </w:r>
      <w:r w:rsidR="00E17690" w:rsidRPr="00373A02">
        <w:rPr>
          <w:szCs w:val="28"/>
        </w:rPr>
        <w:t xml:space="preserve"> </w:t>
      </w:r>
      <w:r w:rsidRPr="001948A3">
        <w:t>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 w:rsidR="00570814">
        <w:t>ом</w:t>
      </w:r>
      <w:r w:rsidRPr="001948A3">
        <w:t>, применительно к</w:t>
      </w:r>
      <w:r w:rsidR="006E705B">
        <w:t> </w:t>
      </w:r>
      <w:r w:rsidR="00BC6CAC">
        <w:t>котор</w:t>
      </w:r>
      <w:r w:rsidR="009C036E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D84819" w:rsidP="009E2F9F">
      <w:pPr>
        <w:spacing w:line="370" w:lineRule="exact"/>
        <w:ind w:right="-1" w:firstLine="709"/>
        <w:jc w:val="both"/>
      </w:pPr>
      <w:r>
        <w:t>2.4. </w:t>
      </w:r>
      <w:r w:rsidR="00B8721D">
        <w:t xml:space="preserve">обеспечить </w:t>
      </w:r>
      <w:r w:rsidR="00B8721D" w:rsidRPr="00F3585D">
        <w:t>своевременную подготовку, опубликование и размещение заключения о результатах публичных слушаний</w:t>
      </w:r>
      <w:r w:rsidR="00B8721D">
        <w:t xml:space="preserve"> в средствах массовой информации, на официальн</w:t>
      </w:r>
      <w:r w:rsidR="00AE60D7">
        <w:t>ом</w:t>
      </w:r>
      <w:r w:rsidR="00B8721D">
        <w:t xml:space="preserve"> </w:t>
      </w:r>
      <w:r w:rsidR="006C61C1">
        <w:t>сайт</w:t>
      </w:r>
      <w:r w:rsidR="00AE60D7">
        <w:t>е</w:t>
      </w:r>
      <w:r w:rsidR="00B563D7">
        <w:t xml:space="preserve"> </w:t>
      </w:r>
      <w:r w:rsidR="00B8721D">
        <w:t>Пермского муниципального района.</w:t>
      </w:r>
    </w:p>
    <w:p w:rsidR="00B8721D" w:rsidRDefault="00D84819" w:rsidP="009E2F9F">
      <w:pPr>
        <w:spacing w:line="370" w:lineRule="exact"/>
        <w:ind w:right="-1" w:firstLine="709"/>
        <w:jc w:val="both"/>
      </w:pPr>
      <w:r>
        <w:t>3. </w:t>
      </w:r>
      <w:r w:rsidR="00B8721D">
        <w:t xml:space="preserve">Заинтересованные лица вправе до </w:t>
      </w:r>
      <w:r w:rsidR="00924FA1">
        <w:t>11 апреля</w:t>
      </w:r>
      <w:r w:rsidR="00463703" w:rsidRPr="00463703">
        <w:t xml:space="preserve"> </w:t>
      </w:r>
      <w:r w:rsidR="00055464">
        <w:t>202</w:t>
      </w:r>
      <w:r w:rsidR="006F55B9">
        <w:t>2</w:t>
      </w:r>
      <w:r w:rsidR="00B8721D">
        <w:t xml:space="preserve"> </w:t>
      </w:r>
      <w:r w:rsidR="00946269">
        <w:t xml:space="preserve">г. </w:t>
      </w:r>
      <w:r w:rsidR="00B8721D">
        <w:t>представить в</w:t>
      </w:r>
      <w:r w:rsidR="00292E41">
        <w:t> </w:t>
      </w:r>
      <w:r w:rsidR="00B8721D">
        <w:t>письменной форме свои предложения и замечания, касающиеся указанного вопроса, для включения и</w:t>
      </w:r>
      <w:r w:rsidR="00E37AEB">
        <w:t>х в протокол публичных слушаний</w:t>
      </w:r>
      <w:r w:rsidR="00B8721D"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-М</w:t>
      </w:r>
      <w:r w:rsidR="00B8721D">
        <w:t>уллинская, 74а, кабинет № 1.</w:t>
      </w:r>
    </w:p>
    <w:p w:rsidR="00B8721D" w:rsidRDefault="00B8721D" w:rsidP="009E2F9F">
      <w:pPr>
        <w:spacing w:line="370" w:lineRule="exact"/>
        <w:ind w:right="-1" w:firstLine="709"/>
        <w:jc w:val="both"/>
        <w:rPr>
          <w:szCs w:val="28"/>
        </w:rPr>
      </w:pPr>
      <w:r>
        <w:t>4</w:t>
      </w:r>
      <w:r w:rsidR="00D84819">
        <w:t>. </w:t>
      </w:r>
      <w:r w:rsidR="00D84819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их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проведении до дня опубликования заключения о результатах публичных слушаний или общественных обсуждений в средствах мас</w:t>
      </w:r>
      <w:r w:rsidR="00AE60D7">
        <w:rPr>
          <w:szCs w:val="28"/>
        </w:rPr>
        <w:t>совой информации, на официальном сайте</w:t>
      </w:r>
      <w:r w:rsidR="00D84819" w:rsidRPr="00B94182">
        <w:rPr>
          <w:szCs w:val="28"/>
        </w:rPr>
        <w:t xml:space="preserve"> Пермского муниципального района</w:t>
      </w:r>
      <w:r w:rsidR="001B75E9" w:rsidRPr="001B75E9">
        <w:rPr>
          <w:szCs w:val="28"/>
        </w:rPr>
        <w:t>.</w:t>
      </w:r>
    </w:p>
    <w:p w:rsidR="00253821" w:rsidRPr="00A46EF0" w:rsidRDefault="00253821" w:rsidP="009E2F9F">
      <w:pPr>
        <w:spacing w:line="370" w:lineRule="exact"/>
        <w:ind w:right="-1"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</w:t>
      </w:r>
      <w:r>
        <w:t>ения о предоставлении разрешения</w:t>
      </w:r>
      <w:r w:rsidRPr="00956EBE">
        <w:t xml:space="preserve"> </w:t>
      </w:r>
      <w:r w:rsidRPr="0000134A">
        <w:t>на</w:t>
      </w:r>
      <w:r w:rsidR="00664B0A" w:rsidRPr="00693D83">
        <w:rPr>
          <w:szCs w:val="28"/>
        </w:rPr>
        <w:t xml:space="preserve"> </w:t>
      </w:r>
      <w:r w:rsidR="00904921" w:rsidRPr="00956EBE">
        <w:t>отклонение от</w:t>
      </w:r>
      <w:r w:rsidR="006E705B">
        <w:t>    </w:t>
      </w:r>
      <w:r w:rsidR="00904921" w:rsidRPr="00956EBE">
        <w:t>предельных параметров разрешенного строительства</w:t>
      </w:r>
      <w:r>
        <w:t>,</w:t>
      </w:r>
      <w:r w:rsidRPr="00064706">
        <w:t xml:space="preserve"> </w:t>
      </w:r>
      <w:r>
        <w:t>возложить на</w:t>
      </w:r>
      <w:r w:rsidR="006E705B">
        <w:rPr>
          <w:szCs w:val="28"/>
        </w:rPr>
        <w:t> </w:t>
      </w:r>
      <w:r w:rsidR="00924FA1">
        <w:rPr>
          <w:szCs w:val="28"/>
        </w:rPr>
        <w:t>Намитову Н</w:t>
      </w:r>
      <w:r w:rsidR="00E855F9">
        <w:rPr>
          <w:szCs w:val="28"/>
        </w:rPr>
        <w:t>аталью Васильевну</w:t>
      </w:r>
      <w:r w:rsidR="006F55B9">
        <w:rPr>
          <w:szCs w:val="28"/>
        </w:rPr>
        <w:t>.</w:t>
      </w:r>
    </w:p>
    <w:p w:rsidR="00253821" w:rsidRDefault="00253821" w:rsidP="009E2F9F">
      <w:pPr>
        <w:widowControl w:val="0"/>
        <w:tabs>
          <w:tab w:val="left" w:pos="10148"/>
          <w:tab w:val="left" w:pos="10206"/>
        </w:tabs>
        <w:suppressAutoHyphens/>
        <w:spacing w:line="370" w:lineRule="exact"/>
        <w:ind w:right="-1" w:firstLine="709"/>
        <w:jc w:val="both"/>
      </w:pPr>
      <w:r>
        <w:t>6. 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</w:t>
      </w:r>
      <w:r w:rsidRPr="00B8124F">
        <w:rPr>
          <w:szCs w:val="28"/>
        </w:rPr>
        <w:t xml:space="preserve">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253821" w:rsidRDefault="00253821" w:rsidP="009E2F9F">
      <w:pPr>
        <w:spacing w:line="370" w:lineRule="exact"/>
        <w:ind w:right="-1" w:firstLine="709"/>
        <w:jc w:val="both"/>
      </w:pPr>
      <w:r>
        <w:lastRenderedPageBreak/>
        <w:t xml:space="preserve">7. Настоящее постановление вступает в силу со дня его официального опубликования. </w:t>
      </w:r>
    </w:p>
    <w:p w:rsidR="00253821" w:rsidRPr="00762EC1" w:rsidRDefault="00253821" w:rsidP="009E2F9F">
      <w:pPr>
        <w:autoSpaceDE w:val="0"/>
        <w:autoSpaceDN w:val="0"/>
        <w:adjustRightInd w:val="0"/>
        <w:spacing w:line="370" w:lineRule="exact"/>
        <w:ind w:right="-1" w:firstLine="709"/>
        <w:jc w:val="both"/>
        <w:rPr>
          <w:szCs w:val="28"/>
        </w:rPr>
      </w:pPr>
      <w:r>
        <w:t>8. </w:t>
      </w:r>
      <w:r w:rsidRPr="00762EC1">
        <w:t xml:space="preserve">Контроль </w:t>
      </w:r>
      <w:r>
        <w:t>за исполнением</w:t>
      </w:r>
      <w:r w:rsidRPr="00762EC1">
        <w:t xml:space="preserve"> настоящего постановления оставляю за</w:t>
      </w:r>
      <w:r w:rsidR="004775F3">
        <w:t> </w:t>
      </w:r>
      <w:r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6E705B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F4" w:rsidRDefault="00C279F4">
      <w:r>
        <w:separator/>
      </w:r>
    </w:p>
  </w:endnote>
  <w:endnote w:type="continuationSeparator" w:id="0">
    <w:p w:rsidR="00C279F4" w:rsidRDefault="00C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F4" w:rsidRDefault="00C279F4">
      <w:r>
        <w:separator/>
      </w:r>
    </w:p>
  </w:footnote>
  <w:footnote w:type="continuationSeparator" w:id="0">
    <w:p w:rsidR="00C279F4" w:rsidRDefault="00C2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6B35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3E7B"/>
    <w:rsid w:val="00012A4E"/>
    <w:rsid w:val="00021452"/>
    <w:rsid w:val="00035575"/>
    <w:rsid w:val="00045359"/>
    <w:rsid w:val="00046C8E"/>
    <w:rsid w:val="00055464"/>
    <w:rsid w:val="000576FD"/>
    <w:rsid w:val="000631B9"/>
    <w:rsid w:val="00064706"/>
    <w:rsid w:val="00070402"/>
    <w:rsid w:val="0007384B"/>
    <w:rsid w:val="00095C1E"/>
    <w:rsid w:val="00097A9D"/>
    <w:rsid w:val="000B24D9"/>
    <w:rsid w:val="000C051C"/>
    <w:rsid w:val="000C3A9A"/>
    <w:rsid w:val="000D319F"/>
    <w:rsid w:val="000F2188"/>
    <w:rsid w:val="000F5132"/>
    <w:rsid w:val="00101D32"/>
    <w:rsid w:val="001067F7"/>
    <w:rsid w:val="00107CE3"/>
    <w:rsid w:val="001217BE"/>
    <w:rsid w:val="00123944"/>
    <w:rsid w:val="0013211C"/>
    <w:rsid w:val="00132947"/>
    <w:rsid w:val="001423CA"/>
    <w:rsid w:val="001428A7"/>
    <w:rsid w:val="00146659"/>
    <w:rsid w:val="00154B61"/>
    <w:rsid w:val="001605E0"/>
    <w:rsid w:val="001656BC"/>
    <w:rsid w:val="0017186C"/>
    <w:rsid w:val="001970F0"/>
    <w:rsid w:val="001A411B"/>
    <w:rsid w:val="001B75E9"/>
    <w:rsid w:val="001C04A2"/>
    <w:rsid w:val="001C1DB0"/>
    <w:rsid w:val="001C49FE"/>
    <w:rsid w:val="001C5793"/>
    <w:rsid w:val="001C58F3"/>
    <w:rsid w:val="001C7E8D"/>
    <w:rsid w:val="001D2097"/>
    <w:rsid w:val="001D7DCD"/>
    <w:rsid w:val="001F5666"/>
    <w:rsid w:val="002002BB"/>
    <w:rsid w:val="00200979"/>
    <w:rsid w:val="002128A8"/>
    <w:rsid w:val="002138E6"/>
    <w:rsid w:val="00221E0B"/>
    <w:rsid w:val="00227E3C"/>
    <w:rsid w:val="00233D3E"/>
    <w:rsid w:val="00234F34"/>
    <w:rsid w:val="00235B85"/>
    <w:rsid w:val="00245D0F"/>
    <w:rsid w:val="00247489"/>
    <w:rsid w:val="002475A7"/>
    <w:rsid w:val="0025136A"/>
    <w:rsid w:val="00251C7F"/>
    <w:rsid w:val="00253821"/>
    <w:rsid w:val="0025484C"/>
    <w:rsid w:val="00260108"/>
    <w:rsid w:val="00272070"/>
    <w:rsid w:val="002759D6"/>
    <w:rsid w:val="0028376C"/>
    <w:rsid w:val="00285873"/>
    <w:rsid w:val="00291E5F"/>
    <w:rsid w:val="00292E41"/>
    <w:rsid w:val="002A583E"/>
    <w:rsid w:val="002A797E"/>
    <w:rsid w:val="002B4207"/>
    <w:rsid w:val="002B7676"/>
    <w:rsid w:val="002C0F35"/>
    <w:rsid w:val="002C7B94"/>
    <w:rsid w:val="002D6C18"/>
    <w:rsid w:val="002E34E8"/>
    <w:rsid w:val="002E4F1A"/>
    <w:rsid w:val="002F223B"/>
    <w:rsid w:val="00306BD3"/>
    <w:rsid w:val="003178D9"/>
    <w:rsid w:val="0032709A"/>
    <w:rsid w:val="003316F5"/>
    <w:rsid w:val="00363B26"/>
    <w:rsid w:val="003824EE"/>
    <w:rsid w:val="003A165B"/>
    <w:rsid w:val="003A60E3"/>
    <w:rsid w:val="003B5F71"/>
    <w:rsid w:val="003E5811"/>
    <w:rsid w:val="00400000"/>
    <w:rsid w:val="00416102"/>
    <w:rsid w:val="00425B27"/>
    <w:rsid w:val="0043330B"/>
    <w:rsid w:val="004441AF"/>
    <w:rsid w:val="00444C98"/>
    <w:rsid w:val="00445B8D"/>
    <w:rsid w:val="00455FF0"/>
    <w:rsid w:val="004636F6"/>
    <w:rsid w:val="00463703"/>
    <w:rsid w:val="00470054"/>
    <w:rsid w:val="004775F3"/>
    <w:rsid w:val="00483799"/>
    <w:rsid w:val="00485414"/>
    <w:rsid w:val="00490D63"/>
    <w:rsid w:val="00496335"/>
    <w:rsid w:val="004B2508"/>
    <w:rsid w:val="004C125C"/>
    <w:rsid w:val="004C18FB"/>
    <w:rsid w:val="004C27EC"/>
    <w:rsid w:val="004D7472"/>
    <w:rsid w:val="004F2824"/>
    <w:rsid w:val="004F5F70"/>
    <w:rsid w:val="005069FC"/>
    <w:rsid w:val="005177B3"/>
    <w:rsid w:val="00524A1C"/>
    <w:rsid w:val="00526DC6"/>
    <w:rsid w:val="00554DF0"/>
    <w:rsid w:val="005569D9"/>
    <w:rsid w:val="00570814"/>
    <w:rsid w:val="00580B86"/>
    <w:rsid w:val="0058208B"/>
    <w:rsid w:val="00582580"/>
    <w:rsid w:val="0058372B"/>
    <w:rsid w:val="005846A6"/>
    <w:rsid w:val="00592839"/>
    <w:rsid w:val="005B1D8B"/>
    <w:rsid w:val="005C1B9F"/>
    <w:rsid w:val="005D142B"/>
    <w:rsid w:val="005D2AE5"/>
    <w:rsid w:val="005D4A47"/>
    <w:rsid w:val="005D6D90"/>
    <w:rsid w:val="005E029D"/>
    <w:rsid w:val="005E4F39"/>
    <w:rsid w:val="005F472F"/>
    <w:rsid w:val="00630136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E705B"/>
    <w:rsid w:val="006F373C"/>
    <w:rsid w:val="006F55B9"/>
    <w:rsid w:val="006F5C0A"/>
    <w:rsid w:val="00705A66"/>
    <w:rsid w:val="007139D8"/>
    <w:rsid w:val="007212D9"/>
    <w:rsid w:val="007307FD"/>
    <w:rsid w:val="0073231B"/>
    <w:rsid w:val="00751DAB"/>
    <w:rsid w:val="00773ED4"/>
    <w:rsid w:val="00773F18"/>
    <w:rsid w:val="0077541E"/>
    <w:rsid w:val="00781E0A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439"/>
    <w:rsid w:val="008F141A"/>
    <w:rsid w:val="008F1751"/>
    <w:rsid w:val="008F77F1"/>
    <w:rsid w:val="00900CA8"/>
    <w:rsid w:val="00903100"/>
    <w:rsid w:val="00904921"/>
    <w:rsid w:val="0091753B"/>
    <w:rsid w:val="00922935"/>
    <w:rsid w:val="00924FA1"/>
    <w:rsid w:val="00925130"/>
    <w:rsid w:val="00930E4B"/>
    <w:rsid w:val="0093455F"/>
    <w:rsid w:val="00934C1F"/>
    <w:rsid w:val="00936A91"/>
    <w:rsid w:val="0094552A"/>
    <w:rsid w:val="00946269"/>
    <w:rsid w:val="00951214"/>
    <w:rsid w:val="009518DE"/>
    <w:rsid w:val="00953406"/>
    <w:rsid w:val="0095756F"/>
    <w:rsid w:val="009801A7"/>
    <w:rsid w:val="00984D5B"/>
    <w:rsid w:val="009852C0"/>
    <w:rsid w:val="00987253"/>
    <w:rsid w:val="00992E06"/>
    <w:rsid w:val="00994393"/>
    <w:rsid w:val="009A12B3"/>
    <w:rsid w:val="009A77F7"/>
    <w:rsid w:val="009B0847"/>
    <w:rsid w:val="009B1349"/>
    <w:rsid w:val="009B5280"/>
    <w:rsid w:val="009C036E"/>
    <w:rsid w:val="009C3315"/>
    <w:rsid w:val="009C3471"/>
    <w:rsid w:val="009D6DEA"/>
    <w:rsid w:val="009E2F9F"/>
    <w:rsid w:val="009E4EC8"/>
    <w:rsid w:val="009E5334"/>
    <w:rsid w:val="009E618A"/>
    <w:rsid w:val="00A134D4"/>
    <w:rsid w:val="00A14052"/>
    <w:rsid w:val="00A16B5E"/>
    <w:rsid w:val="00A534AD"/>
    <w:rsid w:val="00A54DB1"/>
    <w:rsid w:val="00A55432"/>
    <w:rsid w:val="00A67ECE"/>
    <w:rsid w:val="00A74696"/>
    <w:rsid w:val="00A86B35"/>
    <w:rsid w:val="00A95CC0"/>
    <w:rsid w:val="00A95D6F"/>
    <w:rsid w:val="00AA2FF8"/>
    <w:rsid w:val="00AA6100"/>
    <w:rsid w:val="00AB04ED"/>
    <w:rsid w:val="00AD242D"/>
    <w:rsid w:val="00AD418B"/>
    <w:rsid w:val="00AD48E9"/>
    <w:rsid w:val="00AD5740"/>
    <w:rsid w:val="00AE212F"/>
    <w:rsid w:val="00AE60D7"/>
    <w:rsid w:val="00AF4C44"/>
    <w:rsid w:val="00B03697"/>
    <w:rsid w:val="00B06393"/>
    <w:rsid w:val="00B175FD"/>
    <w:rsid w:val="00B24F10"/>
    <w:rsid w:val="00B46259"/>
    <w:rsid w:val="00B563D7"/>
    <w:rsid w:val="00B61B54"/>
    <w:rsid w:val="00B628F6"/>
    <w:rsid w:val="00B63411"/>
    <w:rsid w:val="00B65A65"/>
    <w:rsid w:val="00B77ACE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470"/>
    <w:rsid w:val="00C00DDC"/>
    <w:rsid w:val="00C071F4"/>
    <w:rsid w:val="00C07252"/>
    <w:rsid w:val="00C115AA"/>
    <w:rsid w:val="00C16101"/>
    <w:rsid w:val="00C22B20"/>
    <w:rsid w:val="00C2317F"/>
    <w:rsid w:val="00C279F4"/>
    <w:rsid w:val="00C32173"/>
    <w:rsid w:val="00C3263E"/>
    <w:rsid w:val="00C33B13"/>
    <w:rsid w:val="00C40884"/>
    <w:rsid w:val="00C512E7"/>
    <w:rsid w:val="00C61069"/>
    <w:rsid w:val="00C66D53"/>
    <w:rsid w:val="00C72209"/>
    <w:rsid w:val="00C73399"/>
    <w:rsid w:val="00C93865"/>
    <w:rsid w:val="00CB21DF"/>
    <w:rsid w:val="00CB4F52"/>
    <w:rsid w:val="00CB78F2"/>
    <w:rsid w:val="00CC196E"/>
    <w:rsid w:val="00CE0CE5"/>
    <w:rsid w:val="00CE621C"/>
    <w:rsid w:val="00D20F4B"/>
    <w:rsid w:val="00D2280A"/>
    <w:rsid w:val="00D27F46"/>
    <w:rsid w:val="00D3556D"/>
    <w:rsid w:val="00D377DF"/>
    <w:rsid w:val="00D40778"/>
    <w:rsid w:val="00D433FC"/>
    <w:rsid w:val="00D441C9"/>
    <w:rsid w:val="00D474CA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30AD"/>
    <w:rsid w:val="00DB5BA6"/>
    <w:rsid w:val="00DB5EE6"/>
    <w:rsid w:val="00DC5D99"/>
    <w:rsid w:val="00DE545A"/>
    <w:rsid w:val="00DF1324"/>
    <w:rsid w:val="00DF387E"/>
    <w:rsid w:val="00DF3CDE"/>
    <w:rsid w:val="00E007FC"/>
    <w:rsid w:val="00E06D7A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55600"/>
    <w:rsid w:val="00E76551"/>
    <w:rsid w:val="00E855F9"/>
    <w:rsid w:val="00EA7A25"/>
    <w:rsid w:val="00EB5034"/>
    <w:rsid w:val="00EB6149"/>
    <w:rsid w:val="00EB77FB"/>
    <w:rsid w:val="00ED461D"/>
    <w:rsid w:val="00EE09C8"/>
    <w:rsid w:val="00EE102B"/>
    <w:rsid w:val="00EE518B"/>
    <w:rsid w:val="00EF5B57"/>
    <w:rsid w:val="00EF7887"/>
    <w:rsid w:val="00F1598B"/>
    <w:rsid w:val="00F17C21"/>
    <w:rsid w:val="00F2145A"/>
    <w:rsid w:val="00F229AF"/>
    <w:rsid w:val="00F36F64"/>
    <w:rsid w:val="00F43E2D"/>
    <w:rsid w:val="00F471DD"/>
    <w:rsid w:val="00F645BB"/>
    <w:rsid w:val="00F672AD"/>
    <w:rsid w:val="00F804A7"/>
    <w:rsid w:val="00F82BC8"/>
    <w:rsid w:val="00F82F20"/>
    <w:rsid w:val="00FA1137"/>
    <w:rsid w:val="00FA34E3"/>
    <w:rsid w:val="00FA39E3"/>
    <w:rsid w:val="00FA4C13"/>
    <w:rsid w:val="00FA7B4B"/>
    <w:rsid w:val="00FC654B"/>
    <w:rsid w:val="00FD57D1"/>
    <w:rsid w:val="00FE2B6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1F02-5685-404B-93BB-C79DF231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2022-03-24T11:15:00Z</dcterms:created>
  <dcterms:modified xsi:type="dcterms:W3CDTF">2022-03-24T11:15:00Z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